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日程安排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47"/>
        <w:gridCol w:w="2487"/>
        <w:gridCol w:w="19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日期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时间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会议内容   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5月18日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全天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会议报到、入住酒店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20:00-21:20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中国粮油学会饲料分会第六届理事会会议。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王卫国副会长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20：00-20:10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主持人致欢迎辞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20:10-20:40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审议第六届理事会工作报告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20:40-20:50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审议第六届理事会财务报告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20:50-21:20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第七届理事会换届筹备事宜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21:20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主持人关闭会议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5月19日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8:30-9:20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中国粮油学会饲料分会第七次全国会员代表大会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高建峰研究员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8:30-8:35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主持人致欢迎词、介绍与会嘉宾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8:35-8:55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总会领导讲话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8:55-9:00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河南省饲料工业协会领导致辞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9:00-9:05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tabs>
                <w:tab w:val="left" w:pos="3180"/>
              </w:tabs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河南工业大学领导致辞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9:05-9:10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tabs>
                <w:tab w:val="left" w:pos="3180"/>
              </w:tabs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介绍新一届理事会筹备工作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9:10-9:20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tabs>
                <w:tab w:val="left" w:pos="3180"/>
              </w:tabs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选举饲料分会第七届理事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9:20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tabs>
                <w:tab w:val="left" w:pos="3180"/>
              </w:tabs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主持人请当选理事留下继续召开饲料分会第七届理事会会议、请其他会议代表退场茶歇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9:20-10:15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中国粮油学会饲料分会第七届理事会第一次会议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李爱科副会长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9:20-9:30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选举饲料分会第七届常务理事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9:30-9:40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选举饲料分会第七届理事会领导机构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9:40-10:00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审议其它相关事宜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10:00-10:15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新任会长讲话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10:15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主持人关闭会议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10:15-10:35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全体会议代表集体合影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王金荣教授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10:35-10:50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tabs>
                <w:tab w:val="left" w:pos="54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休息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、茶歇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10:50-18:00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tabs>
                <w:tab w:val="left" w:pos="1020"/>
              </w:tabs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学术交流会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10:50-11:50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院士报告：题目待定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王卫国教授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12:00-13:30</w:t>
            </w:r>
          </w:p>
        </w:tc>
        <w:tc>
          <w:tcPr>
            <w:tcW w:w="440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午餐+午休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大会学术报告</w:t>
            </w:r>
          </w:p>
        </w:tc>
        <w:tc>
          <w:tcPr>
            <w:tcW w:w="19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报告人</w:t>
            </w:r>
          </w:p>
        </w:tc>
        <w:tc>
          <w:tcPr>
            <w:tcW w:w="17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13:30-14:05</w:t>
            </w:r>
          </w:p>
        </w:tc>
        <w:tc>
          <w:tcPr>
            <w:tcW w:w="248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饲料加工科技的基础研究进展 </w:t>
            </w:r>
          </w:p>
        </w:tc>
        <w:tc>
          <w:tcPr>
            <w:tcW w:w="191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河南工业大学王卫国 教授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王春维教授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叶元土教授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14:05-14:40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水产膨化饲料的加工与营养策略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上海海洋大学 冷向军教授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14:40-15:15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断奶仔猪饲料加工技术新进展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中国农业科学院饲料研究所 李军国研究员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15:15-15：25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茶歇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15:25-16:00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发酵饲料研究进展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国家粮食局科学研究院 李爱科研究员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戚德生教授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杨在宾教授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16:00-16:35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饲料安全检测技术新进展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中国农业大学农业部饲料工业中心 张丽英教授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16:35-17:10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新时代饲料企业运营管理新思路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正大（中国）投资有限公司 李松高工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17:10-18:00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技术讨论会（加工与营养，质量与安全）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嘉宾：冷向军教授、叶元土教授、邵彩梅博士、杨在宾教授、戚德生教授、 王红英教授、郭吉原总经理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王春维教授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19:30-21:30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中国粮油学会饲料分会第七届常务理事会会议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中国粮油学会饲料分会第七届常务理事全体 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高建峰研究员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19:30-20:30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研讨第七届理事会工作规划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20:30-21:20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研讨饲料分会工作条例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21:20-21:30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会长总结并关闭会议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5月20日</w:t>
            </w: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8:00-11:10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大会学术报告与讨论会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报告人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8:00-8:50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题目待定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四川农业大学副校长，中国动物营养分会会长陈代文教授 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王红英教授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李军国研究员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8:50-9:25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国际饲料加工装备新技术进展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江苏丰尚智能科技有限公司研究院 范文海高工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9:25-10:00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饲料厂智能化关键技术与解决方案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布勒（中国）自动控制公司总经理 张成林高工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10:00-10:15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茶歇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10:15-11:15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技术讨论会（饲料加工装备、智能化技术、饲料企业运营管理技术等）</w:t>
            </w:r>
          </w:p>
        </w:tc>
        <w:tc>
          <w:tcPr>
            <w:tcW w:w="191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苏丰尚智能科技有限公司刘春斌副总裁、布勒（常州）机械有限公司孔云生董事长、正大（中国）投资有限公司邵来民副董事长、江苏正昌粮机股份有限公司郝波董事长、中粮饲料谢松嵩副总、通威股份李昌海副总，新希望六和股份有限公司沈长山生产副总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王卫国教授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11:15-11:30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大会闭幕式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全体代表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高建峰研究员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11:15-11:30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王卫国教授致闭幕辞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11:30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主持人关闭会议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26026"/>
    <w:rsid w:val="2AA260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2018-04-28T08:56:00Z</dcterms:created>
  <dc:creator>来客</dc:creator>
  <cp:lastModifiedBy>来客</cp:lastModifiedBy>
  <dcterms:modified xsi:type="dcterms:W3CDTF">2018-04-28T08:58:31Z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